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BA" w:rsidRPr="00883893" w:rsidRDefault="00AD3EBA" w:rsidP="0065661A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9pt;width:81pt;height:63pt;z-index:251658240">
            <v:textbox style="mso-next-textbox:#_x0000_s1026">
              <w:txbxContent>
                <w:p w:rsidR="00AD3EBA" w:rsidRDefault="00AD3EBA" w:rsidP="0065661A">
                  <w:r>
                    <w:rPr>
                      <w:lang w:eastAsia="en-US"/>
                    </w:rPr>
                    <w:object w:dxaOrig="2880" w:dyaOrig="17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2.25pt;height:50.25pt" o:ole="" fillcolor="window">
                        <v:imagedata r:id="rId7" o:title=""/>
                      </v:shape>
                      <o:OLEObject Type="Embed" ProgID="PBrush" ShapeID="_x0000_i1026" DrawAspect="Content" ObjectID="_1660734269" r:id="rId8"/>
                    </w:object>
                  </w:r>
                </w:p>
              </w:txbxContent>
            </v:textbox>
          </v:shape>
        </w:pict>
      </w:r>
    </w:p>
    <w:p w:rsidR="00AD3EBA" w:rsidRPr="00883893" w:rsidRDefault="00AD3EBA" w:rsidP="0065661A">
      <w:pPr>
        <w:pStyle w:val="Title"/>
        <w:ind w:left="1440" w:firstLine="720"/>
        <w:rPr>
          <w:b w:val="0"/>
          <w:sz w:val="24"/>
          <w:szCs w:val="24"/>
          <w:lang w:val="ru-RU"/>
        </w:rPr>
      </w:pPr>
      <w:r w:rsidRPr="00883893">
        <w:rPr>
          <w:b w:val="0"/>
          <w:sz w:val="24"/>
          <w:szCs w:val="24"/>
          <w:lang w:val="ru-RU"/>
        </w:rPr>
        <w:t>СРЕДНО  УЧИЛИЩЕ</w:t>
      </w:r>
    </w:p>
    <w:p w:rsidR="00AD3EBA" w:rsidRPr="00883893" w:rsidRDefault="00AD3EBA" w:rsidP="0065661A">
      <w:pPr>
        <w:pStyle w:val="Title"/>
        <w:ind w:left="1440" w:firstLine="720"/>
        <w:rPr>
          <w:b w:val="0"/>
          <w:sz w:val="24"/>
          <w:szCs w:val="24"/>
          <w:lang w:val="ru-RU"/>
        </w:rPr>
      </w:pPr>
      <w:r w:rsidRPr="00883893">
        <w:rPr>
          <w:b w:val="0"/>
          <w:sz w:val="24"/>
          <w:szCs w:val="24"/>
          <w:lang w:val="ru-RU"/>
        </w:rPr>
        <w:t>“СВЕТИ КЛИМЕНТ ОХРИДСКИ“</w:t>
      </w:r>
    </w:p>
    <w:p w:rsidR="00AD3EBA" w:rsidRPr="00883893" w:rsidRDefault="00AD3EBA" w:rsidP="0065661A">
      <w:pPr>
        <w:pStyle w:val="Title"/>
        <w:ind w:left="1440" w:firstLine="720"/>
        <w:rPr>
          <w:b w:val="0"/>
          <w:sz w:val="24"/>
          <w:szCs w:val="24"/>
          <w:lang w:val="ru-RU"/>
        </w:rPr>
      </w:pPr>
      <w:r w:rsidRPr="00883893">
        <w:rPr>
          <w:b w:val="0"/>
          <w:sz w:val="24"/>
          <w:szCs w:val="24"/>
          <w:lang w:val="ru-RU"/>
        </w:rPr>
        <w:t>ГР. СИМЕОНОВГРАД, УЛ. “ХРИСТО БОТЕВ” №37</w:t>
      </w:r>
    </w:p>
    <w:p w:rsidR="00AD3EBA" w:rsidRPr="00883893" w:rsidRDefault="00AD3EBA" w:rsidP="0065661A">
      <w:pPr>
        <w:pStyle w:val="Title"/>
        <w:ind w:left="1440" w:firstLine="720"/>
        <w:rPr>
          <w:b w:val="0"/>
          <w:i/>
          <w:sz w:val="24"/>
          <w:szCs w:val="24"/>
        </w:rPr>
      </w:pPr>
      <w:r w:rsidRPr="00883893">
        <w:rPr>
          <w:b w:val="0"/>
          <w:i/>
          <w:sz w:val="24"/>
          <w:szCs w:val="24"/>
          <w:lang w:val="ru-RU"/>
        </w:rPr>
        <w:t xml:space="preserve">тел.: Директор 03781/2041; </w:t>
      </w:r>
      <w:r w:rsidRPr="00883893">
        <w:rPr>
          <w:b w:val="0"/>
          <w:i/>
          <w:sz w:val="24"/>
          <w:szCs w:val="24"/>
          <w:lang w:val="de-DE"/>
        </w:rPr>
        <w:t>e-mail</w:t>
      </w:r>
      <w:r w:rsidRPr="00883893">
        <w:rPr>
          <w:b w:val="0"/>
          <w:i/>
          <w:sz w:val="24"/>
          <w:szCs w:val="24"/>
          <w:lang w:val="ru-RU"/>
        </w:rPr>
        <w:t xml:space="preserve">: </w:t>
      </w:r>
      <w:hyperlink r:id="rId9" w:history="1">
        <w:r w:rsidRPr="00883893">
          <w:rPr>
            <w:rStyle w:val="Hyperlink"/>
            <w:i/>
            <w:sz w:val="24"/>
            <w:szCs w:val="24"/>
            <w:lang w:val="de-DE"/>
          </w:rPr>
          <w:t>sou_</w:t>
        </w:r>
        <w:r w:rsidRPr="00883893">
          <w:rPr>
            <w:rStyle w:val="Hyperlink"/>
            <w:i/>
            <w:sz w:val="24"/>
            <w:szCs w:val="24"/>
            <w:lang w:val="en-US"/>
          </w:rPr>
          <w:t>sim</w:t>
        </w:r>
        <w:r w:rsidRPr="00883893">
          <w:rPr>
            <w:rStyle w:val="Hyperlink"/>
            <w:i/>
            <w:sz w:val="24"/>
            <w:szCs w:val="24"/>
            <w:lang w:val="de-DE"/>
          </w:rPr>
          <w:t>@abv.bg</w:t>
        </w:r>
      </w:hyperlink>
      <w:r w:rsidRPr="00883893">
        <w:rPr>
          <w:b w:val="0"/>
          <w:i/>
          <w:sz w:val="24"/>
          <w:szCs w:val="24"/>
        </w:rPr>
        <w:t xml:space="preserve"> </w:t>
      </w:r>
    </w:p>
    <w:p w:rsidR="00AD3EBA" w:rsidRPr="00CE6AA3" w:rsidRDefault="00AD3EBA" w:rsidP="0065661A">
      <w:pPr>
        <w:rPr>
          <w:rFonts w:ascii="Times New Roman" w:hAnsi="Times New Roman"/>
          <w:sz w:val="24"/>
          <w:szCs w:val="24"/>
          <w:lang w:val="ru-RU"/>
        </w:rPr>
      </w:pPr>
    </w:p>
    <w:p w:rsidR="00AD3EBA" w:rsidRPr="00883893" w:rsidRDefault="00AD3EBA" w:rsidP="0065661A">
      <w:pPr>
        <w:ind w:left="4956"/>
        <w:rPr>
          <w:rFonts w:ascii="Times New Roman" w:hAnsi="Times New Roman"/>
          <w:sz w:val="24"/>
          <w:szCs w:val="24"/>
        </w:rPr>
      </w:pPr>
      <w:r w:rsidRPr="00CE6AA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83893">
        <w:rPr>
          <w:rFonts w:ascii="Times New Roman" w:hAnsi="Times New Roman"/>
          <w:sz w:val="24"/>
          <w:szCs w:val="24"/>
        </w:rPr>
        <w:t xml:space="preserve">                   </w:t>
      </w:r>
      <w:r w:rsidRPr="00CE6A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3893">
        <w:rPr>
          <w:rFonts w:ascii="Times New Roman" w:hAnsi="Times New Roman"/>
          <w:sz w:val="24"/>
          <w:szCs w:val="24"/>
        </w:rPr>
        <w:t>УТВЪРДИЛ:</w:t>
      </w:r>
    </w:p>
    <w:p w:rsidR="00AD3EBA" w:rsidRPr="00883893" w:rsidRDefault="00AD3EBA" w:rsidP="0065661A">
      <w:pPr>
        <w:jc w:val="right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883893">
        <w:rPr>
          <w:rFonts w:ascii="Times New Roman" w:hAnsi="Times New Roman"/>
          <w:sz w:val="24"/>
          <w:szCs w:val="24"/>
        </w:rPr>
        <w:t xml:space="preserve">ДИРЕКТОР:_______________   </w:t>
      </w:r>
      <w:r w:rsidRPr="005F4CC4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Pr="00883893">
        <w:rPr>
          <w:rFonts w:ascii="Times New Roman" w:hAnsi="Times New Roman"/>
          <w:sz w:val="24"/>
          <w:szCs w:val="24"/>
        </w:rPr>
        <w:t>/Теодоринка Иванова/</w:t>
      </w:r>
    </w:p>
    <w:p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:rsidR="00AD3EBA" w:rsidRPr="005F4CC4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:rsidR="00AD3EBA" w:rsidRPr="005F4CC4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:rsidR="00AD3EBA" w:rsidRPr="005F4CC4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:rsidR="00AD3EBA" w:rsidRPr="00883893" w:rsidRDefault="00AD3EBA" w:rsidP="00B42009">
      <w:pPr>
        <w:jc w:val="center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ПРОГРАМА ЗА ПРЕВЕНЦИЯ</w:t>
      </w:r>
    </w:p>
    <w:p w:rsidR="00AD3EBA" w:rsidRPr="00883893" w:rsidRDefault="00AD3EBA" w:rsidP="00B42009">
      <w:pPr>
        <w:jc w:val="center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НА РАННОТО НАПУСКАНЕ НА УЧИЛИЩЕ</w:t>
      </w:r>
    </w:p>
    <w:p w:rsidR="00AD3EBA" w:rsidRPr="00883893" w:rsidRDefault="00AD3EBA" w:rsidP="00B420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CE6AA3">
        <w:rPr>
          <w:rFonts w:ascii="Times New Roman" w:hAnsi="Times New Roman"/>
          <w:b/>
          <w:sz w:val="24"/>
          <w:szCs w:val="24"/>
          <w:lang w:val="ru-RU"/>
        </w:rPr>
        <w:t xml:space="preserve">20 </w:t>
      </w:r>
      <w:r w:rsidRPr="00883893">
        <w:rPr>
          <w:rFonts w:ascii="Times New Roman" w:hAnsi="Times New Roman"/>
          <w:b/>
          <w:sz w:val="24"/>
          <w:szCs w:val="24"/>
        </w:rPr>
        <w:t>-</w:t>
      </w:r>
      <w:r w:rsidRPr="00CE6A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8389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CE6AA3">
        <w:rPr>
          <w:rFonts w:ascii="Times New Roman" w:hAnsi="Times New Roman"/>
          <w:b/>
          <w:sz w:val="24"/>
          <w:szCs w:val="24"/>
          <w:lang w:val="ru-RU"/>
        </w:rPr>
        <w:t xml:space="preserve">1 </w:t>
      </w:r>
      <w:r w:rsidRPr="00883893">
        <w:rPr>
          <w:rFonts w:ascii="Times New Roman" w:hAnsi="Times New Roman"/>
          <w:b/>
          <w:sz w:val="24"/>
          <w:szCs w:val="24"/>
        </w:rPr>
        <w:t>г.</w:t>
      </w:r>
    </w:p>
    <w:p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:rsidR="00AD3EBA" w:rsidRPr="00883893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:rsidR="00AD3EBA" w:rsidRPr="00883893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:rsidR="00AD3EBA" w:rsidRPr="00883893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:rsidR="00AD3EBA" w:rsidRPr="00883893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:rsidR="00AD3EBA" w:rsidRPr="00883893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:rsidR="00AD3EBA" w:rsidRPr="00CE6AA3" w:rsidRDefault="00AD3EBA" w:rsidP="000F7A89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AD3EBA" w:rsidRPr="00CE6AA3" w:rsidRDefault="00AD3EBA" w:rsidP="000F7A89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AD3EBA" w:rsidRPr="00CE6AA3" w:rsidRDefault="00AD3EBA" w:rsidP="000F7A89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AD3EBA" w:rsidRPr="00CE6AA3" w:rsidRDefault="00AD3EBA" w:rsidP="000F7A89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AD3EBA" w:rsidRPr="00883893" w:rsidRDefault="00AD3EBA" w:rsidP="000F7A89">
      <w:pPr>
        <w:jc w:val="center"/>
        <w:rPr>
          <w:rFonts w:ascii="Times New Roman" w:hAnsi="Times New Roman"/>
          <w:i/>
          <w:sz w:val="24"/>
          <w:szCs w:val="24"/>
        </w:rPr>
      </w:pPr>
      <w:r w:rsidRPr="00883893">
        <w:rPr>
          <w:rFonts w:ascii="Times New Roman" w:hAnsi="Times New Roman"/>
          <w:i/>
          <w:sz w:val="24"/>
          <w:szCs w:val="24"/>
        </w:rPr>
        <w:t xml:space="preserve">Програмата е създадена на основание чл. 263, ал.1, т. 8 от Закона за предучилищното и училищното образование и е приета от Педагогическия съвет </w:t>
      </w:r>
      <w:r w:rsidRPr="00CE6AA3">
        <w:rPr>
          <w:rFonts w:ascii="Times New Roman" w:hAnsi="Times New Roman"/>
          <w:i/>
          <w:sz w:val="24"/>
          <w:szCs w:val="24"/>
        </w:rPr>
        <w:t xml:space="preserve">на </w:t>
      </w:r>
      <w:r w:rsidRPr="00CE6AA3">
        <w:rPr>
          <w:rFonts w:ascii="Times New Roman" w:hAnsi="Times New Roman"/>
          <w:i/>
          <w:sz w:val="24"/>
          <w:szCs w:val="24"/>
          <w:lang w:val="ru-RU"/>
        </w:rPr>
        <w:t xml:space="preserve">            </w:t>
      </w:r>
      <w:r w:rsidRPr="00CE6AA3">
        <w:rPr>
          <w:rFonts w:ascii="Times New Roman" w:hAnsi="Times New Roman"/>
          <w:i/>
          <w:sz w:val="24"/>
          <w:szCs w:val="24"/>
        </w:rPr>
        <w:t>.09.20</w:t>
      </w:r>
      <w:r w:rsidRPr="00CE6AA3">
        <w:rPr>
          <w:rFonts w:ascii="Times New Roman" w:hAnsi="Times New Roman"/>
          <w:i/>
          <w:sz w:val="24"/>
          <w:szCs w:val="24"/>
          <w:lang w:val="ru-RU"/>
        </w:rPr>
        <w:t>20</w:t>
      </w:r>
      <w:r w:rsidRPr="00CE6AA3">
        <w:rPr>
          <w:rFonts w:ascii="Times New Roman" w:hAnsi="Times New Roman"/>
          <w:i/>
          <w:sz w:val="24"/>
          <w:szCs w:val="24"/>
        </w:rPr>
        <w:t>г.</w:t>
      </w:r>
    </w:p>
    <w:p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Въведение:</w:t>
      </w:r>
    </w:p>
    <w:p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 в областта  на образованието и социално – икономическото развитие.</w:t>
      </w:r>
    </w:p>
    <w:p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Водещи стратегически документи при изготвяне на училищната програма на </w:t>
      </w:r>
      <w:r w:rsidRPr="0088389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3893">
        <w:rPr>
          <w:rFonts w:ascii="Times New Roman" w:hAnsi="Times New Roman"/>
          <w:sz w:val="24"/>
          <w:szCs w:val="24"/>
        </w:rPr>
        <w:t>Средно училище „Св. Климент Охридски”-  Симеоновград за превенция на ранното напускане на образователната система:</w:t>
      </w:r>
    </w:p>
    <w:p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</w:p>
    <w:p w:rsidR="00AD3EBA" w:rsidRPr="00883893" w:rsidRDefault="00AD3EBA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ЗАКОН ЗА ПРЕДУЧИЛИЩНОТО И И УЧИЛИЩНОТО ОБРАЗОВАНИЕ</w:t>
      </w:r>
    </w:p>
    <w:p w:rsidR="00AD3EBA" w:rsidRPr="00883893" w:rsidRDefault="00AD3EBA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ПРОЕКТ ЗА НАРЕДБА ЗА ПРИОБЩАВАЩОТО ОБРАЗОВАНИЕ</w:t>
      </w:r>
    </w:p>
    <w:p w:rsidR="00AD3EBA" w:rsidRPr="00883893" w:rsidRDefault="00AD3EBA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ЗАКОН ЗА МЛАДЕЖТА</w:t>
      </w:r>
    </w:p>
    <w:p w:rsidR="00AD3EBA" w:rsidRPr="00883893" w:rsidRDefault="00AD3EBA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СТРАТЕГИЯ ЗА НАМАЛЯВЯНЕ ДЕЛА НА ПРЕЖДЕВРЕМЕННО НАПУСНАЛИТЕ ОБРАЗОВАТЕЛНАТА СИСТЕМА  / 2013 – 2020 г. /</w:t>
      </w:r>
    </w:p>
    <w:p w:rsidR="00AD3EBA" w:rsidRPr="00883893" w:rsidRDefault="00AD3EBA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НАЦИОНАЛНА СТРАТЕГИЯ ЗА НАСЪРЧАВАНЕ  И ПОВИШАВАНЕ НА ГРАМОТНОСТТА / 2014 – 2020г. /</w:t>
      </w:r>
    </w:p>
    <w:p w:rsidR="00AD3EBA" w:rsidRPr="00883893" w:rsidRDefault="00AD3EBA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КОНВЕНЦИЯ ЗА БОРБА СРЕЩУ ДИСКРИМИНАЦИЯТА В ОБЛАСТТА НА ОБРАЗОВАНИЕТО</w:t>
      </w:r>
    </w:p>
    <w:p w:rsidR="00AD3EBA" w:rsidRPr="00883893" w:rsidRDefault="00AD3EBA" w:rsidP="00883893">
      <w:pPr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Програмата акцентира върху:</w:t>
      </w:r>
    </w:p>
    <w:p w:rsidR="00AD3EBA" w:rsidRPr="00883893" w:rsidRDefault="00AD3EBA" w:rsidP="001400B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Мерки свързани с превенцията на риска от отпадане от училище.</w:t>
      </w:r>
    </w:p>
    <w:p w:rsidR="00AD3EBA" w:rsidRPr="00883893" w:rsidRDefault="00AD3EBA" w:rsidP="001400B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Обмен на добри и работещи практики между заинтересованите страни в едно със засилена информационна дейност за популяризиране ползите от образование.</w:t>
      </w:r>
    </w:p>
    <w:p w:rsidR="00AD3EBA" w:rsidRPr="00883893" w:rsidRDefault="00AD3EBA" w:rsidP="0088389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ПРИНЦИПИ НА УЧИЛИЩНАТА ПРОГРАМА ЗА ПРЕВЕНЦИЯ НА ОТПАДАНЕТО НА УЧЕНИЦИ</w:t>
      </w:r>
    </w:p>
    <w:p w:rsidR="00AD3EBA" w:rsidRPr="00883893" w:rsidRDefault="00AD3EBA" w:rsidP="0088389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Училищната програма за превенция на отпадането на ученици се базира на основни принципи на включващото образование:</w:t>
      </w:r>
    </w:p>
    <w:p w:rsidR="00AD3EBA" w:rsidRPr="00883893" w:rsidRDefault="00AD3EBA" w:rsidP="0088389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Всяко дете има право на образование и трябва да има равен достъп до образование;</w:t>
      </w:r>
    </w:p>
    <w:p w:rsidR="00AD3EBA" w:rsidRPr="00883893" w:rsidRDefault="00AD3EBA" w:rsidP="0088389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Всяко дете може да учи и да се възползва от предимствата, които образованието дава;</w:t>
      </w:r>
    </w:p>
    <w:p w:rsidR="00AD3EBA" w:rsidRPr="00883893" w:rsidRDefault="00AD3EBA" w:rsidP="0088389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В образователния процес не се допуска дискриминация, основана на раса, народност, пол, етническа принадлежност, вероизповедание, обществено положение, увреждане или друг статус;</w:t>
      </w:r>
    </w:p>
    <w:p w:rsidR="00AD3EBA" w:rsidRPr="00883893" w:rsidRDefault="00AD3EBA" w:rsidP="0088389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Учениците трябва да бъдат стимулирани да участват активно в образователния процес;</w:t>
      </w: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В стратегията за намаляване дела на преждевременно напусналите образователната система /2013 -2020г./, преждевременното напускане 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</w:t>
      </w: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 развитие на децата и младите хора в България.</w:t>
      </w: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в усилията им за справяне с това явление.</w:t>
      </w: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Рискове:</w:t>
      </w: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D3EBA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Преждевременното напускане на училище води още до</w:t>
      </w:r>
      <w:r w:rsidRPr="00CE6AA3">
        <w:rPr>
          <w:rFonts w:ascii="Times New Roman" w:hAnsi="Times New Roman"/>
          <w:sz w:val="24"/>
          <w:szCs w:val="24"/>
          <w:lang w:val="ru-RU"/>
        </w:rPr>
        <w:t>:</w:t>
      </w:r>
      <w:r w:rsidRPr="00883893">
        <w:rPr>
          <w:rFonts w:ascii="Times New Roman" w:hAnsi="Times New Roman"/>
          <w:sz w:val="24"/>
          <w:szCs w:val="24"/>
        </w:rPr>
        <w:t xml:space="preserve"> нарастване на рисковете от социално изключване, застрашава сигурността и стабилността на обществото и е предпоставка за</w:t>
      </w:r>
      <w:r>
        <w:rPr>
          <w:rFonts w:ascii="Times New Roman" w:hAnsi="Times New Roman"/>
          <w:sz w:val="24"/>
          <w:szCs w:val="24"/>
        </w:rPr>
        <w:t xml:space="preserve"> влошаване качеството на живот </w:t>
      </w:r>
      <w:r w:rsidRPr="00883893">
        <w:rPr>
          <w:rFonts w:ascii="Times New Roman" w:hAnsi="Times New Roman"/>
          <w:sz w:val="24"/>
          <w:szCs w:val="24"/>
        </w:rPr>
        <w:t>на сег</w:t>
      </w:r>
      <w:r>
        <w:rPr>
          <w:rFonts w:ascii="Times New Roman" w:hAnsi="Times New Roman"/>
          <w:sz w:val="24"/>
          <w:szCs w:val="24"/>
        </w:rPr>
        <w:t>ашното и следващите поколения. Нарушен здравен статус и достъп</w:t>
      </w:r>
      <w:r w:rsidRPr="00883893">
        <w:rPr>
          <w:rFonts w:ascii="Times New Roman" w:hAnsi="Times New Roman"/>
          <w:sz w:val="24"/>
          <w:szCs w:val="24"/>
        </w:rPr>
        <w:t xml:space="preserve"> до услуги и ресурси, които могат да осигурят по – добър стандарт и продължителност на живота</w:t>
      </w:r>
      <w:r>
        <w:rPr>
          <w:rFonts w:ascii="Times New Roman" w:hAnsi="Times New Roman"/>
          <w:sz w:val="24"/>
          <w:szCs w:val="24"/>
        </w:rPr>
        <w:t>.</w:t>
      </w:r>
      <w:r w:rsidRPr="00883893">
        <w:rPr>
          <w:rFonts w:ascii="Times New Roman" w:hAnsi="Times New Roman"/>
          <w:sz w:val="24"/>
          <w:szCs w:val="24"/>
        </w:rPr>
        <w:t xml:space="preserve"> </w:t>
      </w: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83893">
        <w:rPr>
          <w:rFonts w:ascii="Times New Roman" w:hAnsi="Times New Roman"/>
          <w:sz w:val="24"/>
          <w:szCs w:val="24"/>
        </w:rPr>
        <w:t>Посочените последствия са показателни за мащаба  и степента на негативното влияние на преждевременното напусналите училище и техните семейства и върху цялостното социално – икономическо развитие на страната.</w:t>
      </w:r>
    </w:p>
    <w:p w:rsidR="00AD3EBA" w:rsidRPr="00883893" w:rsidRDefault="00AD3EBA" w:rsidP="008B6A6A">
      <w:pPr>
        <w:pStyle w:val="ListParagraph"/>
        <w:rPr>
          <w:rFonts w:ascii="Times New Roman" w:hAnsi="Times New Roman"/>
          <w:sz w:val="24"/>
          <w:szCs w:val="24"/>
        </w:rPr>
      </w:pPr>
    </w:p>
    <w:p w:rsidR="00AD3EBA" w:rsidRPr="00883893" w:rsidRDefault="00AD3EBA" w:rsidP="004C69C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ПРИЧИНИ ЗА ОТПАДАНЕ ОТ УЧИЛИЩЕ :</w:t>
      </w:r>
    </w:p>
    <w:p w:rsidR="00AD3EBA" w:rsidRPr="00883893" w:rsidRDefault="00AD3EBA" w:rsidP="004C69C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AD3EBA" w:rsidRPr="00883893" w:rsidRDefault="00AD3EBA" w:rsidP="004C69C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Причините за отпадане от училище са многообразни и не се проявяват изолирано, а въздействат комплексно. Това определя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от училище.</w:t>
      </w:r>
    </w:p>
    <w:p w:rsidR="00AD3EBA" w:rsidRPr="00883893" w:rsidRDefault="00AD3EBA" w:rsidP="004C69C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Отпадането на ученици от училище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колегия.</w:t>
      </w: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Анализирайки проблема  констатирахме, че учениците са в училище, но поради липса на интерес или слаби постижения в учебните занятия, допускат неизвинени отсъствия. Имат лоши прояви по отношение на дисциплина и междуличностно общуване в училище, както и голям брой слаби оценки, което неминуемо ги поставя в групата на  застрашени от отпадане.</w:t>
      </w: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Причините за преждевременното напускане на училище могат да бъдат класифицирани в няколко основни категории.</w:t>
      </w: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D3EBA" w:rsidRPr="00883893" w:rsidRDefault="00AD3EBA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hAnsi="Times New Roman"/>
          <w:sz w:val="24"/>
          <w:szCs w:val="24"/>
        </w:rPr>
        <w:t xml:space="preserve"> и социални</w:t>
      </w:r>
      <w:r w:rsidRPr="00883893">
        <w:rPr>
          <w:rFonts w:ascii="Times New Roman" w:hAnsi="Times New Roman"/>
          <w:sz w:val="24"/>
          <w:szCs w:val="24"/>
        </w:rPr>
        <w:t xml:space="preserve"> причини.</w:t>
      </w:r>
    </w:p>
    <w:p w:rsidR="00AD3EBA" w:rsidRPr="00883893" w:rsidRDefault="00AD3EBA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Етнокултурни причини.</w:t>
      </w:r>
    </w:p>
    <w:p w:rsidR="00AD3EBA" w:rsidRPr="00883893" w:rsidRDefault="00AD3EBA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Образователни причини.</w:t>
      </w:r>
    </w:p>
    <w:p w:rsidR="00AD3EBA" w:rsidRPr="00883893" w:rsidRDefault="00AD3EBA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Институционални причини.</w:t>
      </w:r>
    </w:p>
    <w:p w:rsidR="00AD3EBA" w:rsidRPr="00883893" w:rsidRDefault="00AD3EBA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Причини свързания със здравния статус. </w:t>
      </w:r>
    </w:p>
    <w:p w:rsidR="00AD3EBA" w:rsidRPr="00883893" w:rsidRDefault="00AD3EBA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Психологически причини.</w:t>
      </w: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D3EBA" w:rsidRPr="00883893" w:rsidRDefault="00AD3EBA" w:rsidP="00CE6AA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23694">
        <w:rPr>
          <w:rFonts w:ascii="Times New Roman" w:hAnsi="Times New Roman"/>
          <w:b/>
          <w:sz w:val="24"/>
          <w:szCs w:val="24"/>
        </w:rPr>
        <w:t>Социално – икономически причини</w:t>
      </w:r>
      <w:r w:rsidRPr="00883893">
        <w:rPr>
          <w:rFonts w:ascii="Times New Roman" w:hAnsi="Times New Roman"/>
          <w:sz w:val="24"/>
          <w:szCs w:val="24"/>
        </w:rPr>
        <w:t>: ниски доходи, лошото качество на живот на определени социални слоеве, поради задължение да гледа по – малкия си брат/сестра, използване на детето като трудов ресурс;</w:t>
      </w:r>
      <w:r>
        <w:rPr>
          <w:rFonts w:ascii="Times New Roman" w:hAnsi="Times New Roman"/>
          <w:sz w:val="24"/>
          <w:szCs w:val="24"/>
        </w:rPr>
        <w:t xml:space="preserve"> временна работа в чужбина;</w:t>
      </w:r>
    </w:p>
    <w:p w:rsidR="00AD3EBA" w:rsidRPr="00883893" w:rsidRDefault="00AD3EBA" w:rsidP="00CE6AA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23694">
        <w:rPr>
          <w:rFonts w:ascii="Times New Roman" w:hAnsi="Times New Roman"/>
          <w:b/>
          <w:sz w:val="24"/>
          <w:szCs w:val="24"/>
        </w:rPr>
        <w:t>Образователни причини</w:t>
      </w:r>
      <w:r w:rsidRPr="00883893">
        <w:rPr>
          <w:rFonts w:ascii="Times New Roman" w:hAnsi="Times New Roman"/>
          <w:sz w:val="24"/>
          <w:szCs w:val="24"/>
        </w:rPr>
        <w:t xml:space="preserve">: слаб интерес към учебния процес и произтичащото от него нежелание да се посещава училище, </w:t>
      </w:r>
      <w:r>
        <w:rPr>
          <w:rFonts w:ascii="Times New Roman" w:hAnsi="Times New Roman"/>
          <w:sz w:val="24"/>
          <w:szCs w:val="24"/>
        </w:rPr>
        <w:t xml:space="preserve">липса на мотивация за учене от ученика и родителя, </w:t>
      </w:r>
      <w:r w:rsidRPr="00883893">
        <w:rPr>
          <w:rFonts w:ascii="Times New Roman" w:hAnsi="Times New Roman"/>
          <w:sz w:val="24"/>
          <w:szCs w:val="24"/>
        </w:rPr>
        <w:t>затруднения при усвояването на учебния материал, наличие на конфликтни отношения с</w:t>
      </w:r>
      <w:r>
        <w:rPr>
          <w:rFonts w:ascii="Times New Roman" w:hAnsi="Times New Roman"/>
          <w:sz w:val="24"/>
          <w:szCs w:val="24"/>
        </w:rPr>
        <w:t xml:space="preserve">ъс съученици и/или учители; </w:t>
      </w:r>
    </w:p>
    <w:p w:rsidR="00AD3EBA" w:rsidRPr="00883893" w:rsidRDefault="00AD3EBA" w:rsidP="0092369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23694">
        <w:rPr>
          <w:rFonts w:ascii="Times New Roman" w:hAnsi="Times New Roman"/>
          <w:b/>
          <w:sz w:val="24"/>
          <w:szCs w:val="24"/>
        </w:rPr>
        <w:t>Етнокултурни причини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83893">
        <w:rPr>
          <w:rFonts w:ascii="Times New Roman" w:hAnsi="Times New Roman"/>
          <w:sz w:val="24"/>
          <w:szCs w:val="24"/>
        </w:rPr>
        <w:t>по – ниска ценност на образованието, по ранното встъпване в брак</w:t>
      </w:r>
      <w:r>
        <w:rPr>
          <w:rFonts w:ascii="Times New Roman" w:hAnsi="Times New Roman"/>
          <w:sz w:val="24"/>
          <w:szCs w:val="24"/>
        </w:rPr>
        <w:t>,</w:t>
      </w:r>
      <w:r w:rsidRPr="00CE6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различна ценностна система на родителите, традиции на етноса</w:t>
      </w:r>
      <w:r w:rsidRPr="00883893">
        <w:rPr>
          <w:rFonts w:ascii="Times New Roman" w:hAnsi="Times New Roman"/>
          <w:sz w:val="24"/>
          <w:szCs w:val="24"/>
        </w:rPr>
        <w:t xml:space="preserve"> и др. ;</w:t>
      </w:r>
    </w:p>
    <w:p w:rsidR="00AD3EBA" w:rsidRPr="00883893" w:rsidRDefault="00AD3EBA" w:rsidP="004C69C8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3694">
        <w:rPr>
          <w:rFonts w:ascii="Times New Roman" w:hAnsi="Times New Roman"/>
          <w:b/>
          <w:sz w:val="24"/>
          <w:szCs w:val="24"/>
        </w:rPr>
        <w:t>Психологически причини:</w:t>
      </w:r>
      <w:r>
        <w:rPr>
          <w:rFonts w:ascii="Times New Roman" w:hAnsi="Times New Roman"/>
          <w:sz w:val="24"/>
          <w:szCs w:val="24"/>
        </w:rPr>
        <w:t xml:space="preserve"> неравнопоставеност в социално отношение</w:t>
      </w:r>
      <w:r w:rsidRPr="008838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чувство за малоценност, отхвърляне от съученици</w:t>
      </w:r>
      <w:r w:rsidRPr="00883893">
        <w:rPr>
          <w:rFonts w:ascii="Times New Roman" w:hAnsi="Times New Roman"/>
          <w:sz w:val="24"/>
          <w:szCs w:val="24"/>
        </w:rPr>
        <w:t xml:space="preserve"> и др.</w:t>
      </w:r>
    </w:p>
    <w:p w:rsidR="00AD3EBA" w:rsidRDefault="00AD3EBA" w:rsidP="004C69C8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3694">
        <w:rPr>
          <w:rFonts w:ascii="Times New Roman" w:hAnsi="Times New Roman"/>
          <w:b/>
          <w:sz w:val="24"/>
          <w:szCs w:val="24"/>
        </w:rPr>
        <w:t>Институционални причини:</w:t>
      </w:r>
      <w:r w:rsidRPr="00883893">
        <w:rPr>
          <w:rFonts w:ascii="Times New Roman" w:hAnsi="Times New Roman"/>
          <w:sz w:val="24"/>
          <w:szCs w:val="24"/>
        </w:rPr>
        <w:t xml:space="preserve"> като такива могат да квалифицират недостатъчно координираният подход между </w:t>
      </w:r>
      <w:r>
        <w:rPr>
          <w:rFonts w:ascii="Times New Roman" w:hAnsi="Times New Roman"/>
          <w:sz w:val="24"/>
          <w:szCs w:val="24"/>
        </w:rPr>
        <w:t>различните служби, липса на специалисти, невъзможност на местните институции за справяне с проблема;</w:t>
      </w:r>
    </w:p>
    <w:p w:rsidR="00AD3EBA" w:rsidRPr="00883893" w:rsidRDefault="00AD3EBA" w:rsidP="004C69C8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3694">
        <w:rPr>
          <w:rFonts w:ascii="Times New Roman" w:hAnsi="Times New Roman"/>
          <w:b/>
          <w:sz w:val="24"/>
          <w:szCs w:val="24"/>
        </w:rPr>
        <w:t>Причини свързани със здравния статус</w:t>
      </w:r>
      <w:r w:rsidRPr="00883893">
        <w:rPr>
          <w:rFonts w:ascii="Times New Roman" w:hAnsi="Times New Roman"/>
          <w:sz w:val="24"/>
          <w:szCs w:val="24"/>
        </w:rPr>
        <w:t>: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общообразователните училища. Рисковете за преждевременното напускане на училище са свързани с недостатъчна диагностика и подготовка на детските градини и училищата за приобщаването на тези деца. 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прилагане на приобщаващото образование;</w:t>
      </w: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В СУ „Св. Климент Охридски”  деца  застрашени от отпадане са основно тези които имат неизвинени отсъствия или имат повтарящи се прояви на насилие и агресия към съучениците си, но въпреки това е едно от </w:t>
      </w:r>
      <w:r>
        <w:rPr>
          <w:rFonts w:ascii="Times New Roman" w:hAnsi="Times New Roman"/>
          <w:sz w:val="24"/>
          <w:szCs w:val="24"/>
        </w:rPr>
        <w:t>училищата в България, в които и</w:t>
      </w:r>
      <w:r w:rsidRPr="00883893">
        <w:rPr>
          <w:rFonts w:ascii="Times New Roman" w:hAnsi="Times New Roman"/>
          <w:sz w:val="24"/>
          <w:szCs w:val="24"/>
        </w:rPr>
        <w:t xml:space="preserve">ма </w:t>
      </w:r>
      <w:r>
        <w:rPr>
          <w:rFonts w:ascii="Times New Roman" w:hAnsi="Times New Roman"/>
          <w:sz w:val="24"/>
          <w:szCs w:val="24"/>
        </w:rPr>
        <w:t xml:space="preserve">малък брой </w:t>
      </w:r>
      <w:r w:rsidRPr="00883893">
        <w:rPr>
          <w:rFonts w:ascii="Times New Roman" w:hAnsi="Times New Roman"/>
          <w:sz w:val="24"/>
          <w:szCs w:val="24"/>
        </w:rPr>
        <w:t>отпаднали ученици. Това се дължи на последователната политика на образователната институция подчинена на принципите за:</w:t>
      </w:r>
    </w:p>
    <w:p w:rsidR="00AD3EBA" w:rsidRPr="00883893" w:rsidRDefault="00AD3EBA" w:rsidP="0092369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883893">
        <w:rPr>
          <w:rFonts w:ascii="Times New Roman" w:hAnsi="Times New Roman"/>
          <w:sz w:val="24"/>
          <w:szCs w:val="24"/>
          <w:u w:val="single"/>
        </w:rPr>
        <w:t>всеобхватност на дейностите</w:t>
      </w:r>
      <w:r w:rsidRPr="00883893">
        <w:rPr>
          <w:rFonts w:ascii="Times New Roman" w:hAnsi="Times New Roman"/>
          <w:sz w:val="24"/>
          <w:szCs w:val="24"/>
        </w:rPr>
        <w:t xml:space="preserve"> – осъществяване на дейности по превенция на тормоза и насилието, ранна диагностика,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процес;</w:t>
      </w:r>
    </w:p>
    <w:p w:rsidR="00AD3EBA" w:rsidRPr="00883893" w:rsidRDefault="00AD3EBA" w:rsidP="0092369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883893">
        <w:rPr>
          <w:rFonts w:ascii="Times New Roman" w:hAnsi="Times New Roman"/>
          <w:sz w:val="24"/>
          <w:szCs w:val="24"/>
          <w:u w:val="single"/>
        </w:rPr>
        <w:t>публичност и прозрачност</w:t>
      </w:r>
      <w:r w:rsidRPr="00883893">
        <w:rPr>
          <w:rFonts w:ascii="Times New Roman" w:hAnsi="Times New Roman"/>
          <w:sz w:val="24"/>
          <w:szCs w:val="24"/>
        </w:rPr>
        <w:t xml:space="preserve"> на цялостната политика – чрез интернет страницата на училището, добрите практики и документиране на проблемните и рискови ситуации;</w:t>
      </w:r>
    </w:p>
    <w:p w:rsidR="00AD3EBA" w:rsidRPr="00883893" w:rsidRDefault="00AD3EBA" w:rsidP="0092369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полезна </w:t>
      </w:r>
      <w:r w:rsidRPr="00883893">
        <w:rPr>
          <w:rFonts w:ascii="Times New Roman" w:hAnsi="Times New Roman"/>
          <w:sz w:val="24"/>
          <w:szCs w:val="24"/>
          <w:u w:val="single"/>
        </w:rPr>
        <w:t>обратна връзка</w:t>
      </w:r>
      <w:r w:rsidRPr="00883893">
        <w:rPr>
          <w:rFonts w:ascii="Times New Roman" w:hAnsi="Times New Roman"/>
          <w:sz w:val="24"/>
          <w:szCs w:val="24"/>
        </w:rPr>
        <w:t xml:space="preserve"> с институции, родители, педагогически съветник, </w:t>
      </w:r>
      <w:r>
        <w:rPr>
          <w:rFonts w:ascii="Times New Roman" w:hAnsi="Times New Roman"/>
          <w:sz w:val="24"/>
          <w:szCs w:val="24"/>
        </w:rPr>
        <w:t>медиатор</w:t>
      </w:r>
      <w:r w:rsidRPr="00883893">
        <w:rPr>
          <w:rFonts w:ascii="Times New Roman" w:hAnsi="Times New Roman"/>
          <w:sz w:val="24"/>
          <w:szCs w:val="24"/>
        </w:rPr>
        <w:t>, класни ръководители, учители и ученици;</w:t>
      </w:r>
    </w:p>
    <w:p w:rsidR="00AD3EBA" w:rsidRPr="00883893" w:rsidRDefault="00AD3EBA" w:rsidP="004C69C8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идентифициране на рисковите фактори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наблюдения, разговори, тестове, посещения в домовете от</w:t>
      </w:r>
      <w:r w:rsidRPr="00883893">
        <w:rPr>
          <w:rFonts w:ascii="Times New Roman" w:hAnsi="Times New Roman"/>
          <w:sz w:val="24"/>
          <w:szCs w:val="24"/>
        </w:rPr>
        <w:t xml:space="preserve"> педагогическия съве</w:t>
      </w:r>
      <w:r>
        <w:rPr>
          <w:rFonts w:ascii="Times New Roman" w:hAnsi="Times New Roman"/>
          <w:sz w:val="24"/>
          <w:szCs w:val="24"/>
        </w:rPr>
        <w:t xml:space="preserve">тник </w:t>
      </w:r>
      <w:r w:rsidRPr="00883893">
        <w:rPr>
          <w:rFonts w:ascii="Times New Roman" w:hAnsi="Times New Roman"/>
          <w:sz w:val="24"/>
          <w:szCs w:val="24"/>
        </w:rPr>
        <w:t>и класните ръководители;</w:t>
      </w: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ЦЕЛИ НА ПРОГРАМАТА:</w:t>
      </w: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D3EBA" w:rsidRPr="00883893" w:rsidRDefault="00AD3EBA" w:rsidP="004C69C8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Разработване и изпълнение на комплекс от ефективни мерки и дейности за превенция и намаляване на риска от преждевременно отпадане на ученици от идентифицираните рискови групи в училище.</w:t>
      </w:r>
    </w:p>
    <w:p w:rsidR="00AD3EBA" w:rsidRDefault="00AD3EBA" w:rsidP="006D4FE3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Намаляване на броя на неизвинени отсъствия;</w:t>
      </w:r>
    </w:p>
    <w:p w:rsidR="00AD3EBA" w:rsidRDefault="00AD3EBA" w:rsidP="006D4FE3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Повишаване на мотивацията за учене и стремеж към социална реализация;</w:t>
      </w:r>
    </w:p>
    <w:p w:rsidR="00AD3EBA" w:rsidRPr="00883893" w:rsidRDefault="00AD3EBA" w:rsidP="006D4FE3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Подобряване на образователните резултати.</w:t>
      </w:r>
    </w:p>
    <w:p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Политиките и мерките, които СУ  „Св. Климент Охридски” предприема за преодоляване на причините за отпадане са подчинени на националните, областни и общински стратегически мерки като се отчита спецификата на образователната институция и нуждите от подкрепа на всяко дете. В училището се акцентира върху  силните страни на всеки ученик, което подпомага личностното му развитие.</w:t>
      </w:r>
    </w:p>
    <w:p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Политики и мерки в СУ „Св. Климент Охридски”, произтичащи от:</w:t>
      </w:r>
    </w:p>
    <w:p w:rsidR="00AD3EBA" w:rsidRPr="00883893" w:rsidRDefault="00AD3EBA" w:rsidP="004C69C8">
      <w:pPr>
        <w:jc w:val="both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Семейни и социални причини:</w:t>
      </w:r>
    </w:p>
    <w:p w:rsidR="00AD3EBA" w:rsidRPr="00883893" w:rsidRDefault="00AD3EBA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83893">
        <w:rPr>
          <w:rFonts w:ascii="Times New Roman" w:hAnsi="Times New Roman"/>
          <w:sz w:val="24"/>
          <w:szCs w:val="24"/>
        </w:rPr>
        <w:t>ежела</w:t>
      </w:r>
      <w:r>
        <w:rPr>
          <w:rFonts w:ascii="Times New Roman" w:hAnsi="Times New Roman"/>
          <w:sz w:val="24"/>
          <w:szCs w:val="24"/>
        </w:rPr>
        <w:t>ние на родителите детето да посещава</w:t>
      </w:r>
      <w:r w:rsidRPr="00883893">
        <w:rPr>
          <w:rFonts w:ascii="Times New Roman" w:hAnsi="Times New Roman"/>
          <w:sz w:val="24"/>
          <w:szCs w:val="24"/>
        </w:rPr>
        <w:t xml:space="preserve"> на училище, поради страх от социална изолация, по – ни</w:t>
      </w:r>
      <w:r>
        <w:rPr>
          <w:rFonts w:ascii="Times New Roman" w:hAnsi="Times New Roman"/>
          <w:sz w:val="24"/>
          <w:szCs w:val="24"/>
        </w:rPr>
        <w:t>ска самооценка, невъзможност за</w:t>
      </w:r>
      <w:r w:rsidRPr="00883893">
        <w:rPr>
          <w:rFonts w:ascii="Times New Roman" w:hAnsi="Times New Roman"/>
          <w:sz w:val="24"/>
          <w:szCs w:val="24"/>
        </w:rPr>
        <w:t xml:space="preserve"> адаптиране към учебния процес и останалите ученици.</w:t>
      </w: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Мерки:</w:t>
      </w:r>
      <w:r w:rsidRPr="00883893">
        <w:rPr>
          <w:rFonts w:ascii="Times New Roman" w:hAnsi="Times New Roman"/>
          <w:sz w:val="24"/>
          <w:szCs w:val="24"/>
        </w:rPr>
        <w:t xml:space="preserve"> Мотивиране, консултиране и подпомагане чрез редица дейности за приобщаване на</w:t>
      </w:r>
      <w:r>
        <w:rPr>
          <w:rFonts w:ascii="Times New Roman" w:hAnsi="Times New Roman"/>
          <w:sz w:val="24"/>
          <w:szCs w:val="24"/>
        </w:rPr>
        <w:t>:</w:t>
      </w:r>
      <w:r w:rsidRPr="00883893">
        <w:rPr>
          <w:rFonts w:ascii="Times New Roman" w:hAnsi="Times New Roman"/>
          <w:sz w:val="24"/>
          <w:szCs w:val="24"/>
        </w:rPr>
        <w:t xml:space="preserve"> децата със специални образователни потребности, децата от ромски произход, както и изоставени от семейства,</w:t>
      </w:r>
      <w:r>
        <w:rPr>
          <w:rFonts w:ascii="Times New Roman" w:hAnsi="Times New Roman"/>
          <w:sz w:val="24"/>
          <w:szCs w:val="24"/>
        </w:rPr>
        <w:t xml:space="preserve"> деца на родители, работещи в </w:t>
      </w:r>
      <w:r w:rsidRPr="00883893">
        <w:rPr>
          <w:rFonts w:ascii="Times New Roman" w:hAnsi="Times New Roman"/>
          <w:sz w:val="24"/>
          <w:szCs w:val="24"/>
        </w:rPr>
        <w:t>чужбина.</w:t>
      </w:r>
    </w:p>
    <w:p w:rsidR="00AD3EBA" w:rsidRPr="00883893" w:rsidRDefault="00AD3EBA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Трудова миграция на родителите. Напускане на единия или двамата родители на страната поради невъзможност за издръжка на семейството и търсене на работа в чужбина. Оставане на детето на грижите на баби и дядовци, които нямат същия авторитет и изпадат в безсилие за справяне с новите модели на поведение на децата и трудовата социална обстановка.</w:t>
      </w: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</w:t>
      </w:r>
      <w:r w:rsidRPr="00883893">
        <w:rPr>
          <w:rFonts w:ascii="Times New Roman" w:hAnsi="Times New Roman"/>
          <w:sz w:val="24"/>
          <w:szCs w:val="24"/>
        </w:rPr>
        <w:t>: Ежеседмични контакти от класните ръководители с родителите/настойниците на учениците, консултации с педагогическия съветник, сътрудничество с Отделите за закрила на детето и други институции, а при необходимост при прояви на тези деца – Детска педагогическа стая.</w:t>
      </w:r>
    </w:p>
    <w:p w:rsidR="00AD3EBA" w:rsidRPr="00883893" w:rsidRDefault="00AD3EBA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Недостатъчна образо</w:t>
      </w:r>
      <w:r>
        <w:rPr>
          <w:rFonts w:ascii="Times New Roman" w:hAnsi="Times New Roman"/>
          <w:sz w:val="24"/>
          <w:szCs w:val="24"/>
        </w:rPr>
        <w:t>ваност на родителите. З</w:t>
      </w:r>
      <w:r w:rsidRPr="00883893">
        <w:rPr>
          <w:rFonts w:ascii="Times New Roman" w:hAnsi="Times New Roman"/>
          <w:sz w:val="24"/>
          <w:szCs w:val="24"/>
        </w:rPr>
        <w:t>анижен контрол върху</w:t>
      </w:r>
      <w:r>
        <w:rPr>
          <w:rFonts w:ascii="Times New Roman" w:hAnsi="Times New Roman"/>
          <w:sz w:val="24"/>
          <w:szCs w:val="24"/>
        </w:rPr>
        <w:t xml:space="preserve"> посещаемостта в училище, </w:t>
      </w:r>
      <w:r w:rsidRPr="00883893">
        <w:rPr>
          <w:rFonts w:ascii="Times New Roman" w:hAnsi="Times New Roman"/>
          <w:sz w:val="24"/>
          <w:szCs w:val="24"/>
        </w:rPr>
        <w:t xml:space="preserve"> часовете за прибиране от училище, непознаване на контактите и приятелския кръг на детето, непроверяване на изученото през деня и подготовката на ученика за следващия ден – домашни работи, изпълнение на други поставени от учителя задачи.</w:t>
      </w: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Мерки:</w:t>
      </w:r>
      <w:r w:rsidRPr="00883893">
        <w:rPr>
          <w:rFonts w:ascii="Times New Roman" w:hAnsi="Times New Roman"/>
          <w:sz w:val="24"/>
          <w:szCs w:val="24"/>
        </w:rPr>
        <w:t xml:space="preserve"> Мотивиране и приобщаване на тези деца за посещаване целодневната организация в училище, провеждане на срещи на тези родители с ръководство, класни ръководители, педа</w:t>
      </w:r>
      <w:r>
        <w:rPr>
          <w:rFonts w:ascii="Times New Roman" w:hAnsi="Times New Roman"/>
          <w:sz w:val="24"/>
          <w:szCs w:val="24"/>
        </w:rPr>
        <w:t xml:space="preserve">гогически съветник, </w:t>
      </w:r>
      <w:r w:rsidRPr="00883893">
        <w:rPr>
          <w:rFonts w:ascii="Times New Roman" w:hAnsi="Times New Roman"/>
          <w:sz w:val="24"/>
          <w:szCs w:val="24"/>
        </w:rPr>
        <w:t xml:space="preserve"> консултиране и приобщаване към училищната общност.</w:t>
      </w:r>
    </w:p>
    <w:p w:rsidR="00AD3EBA" w:rsidRPr="00883893" w:rsidRDefault="00AD3EBA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Чести конфликти между агресивни родители,  неглижиране и насилие над детето – побой, домашно насилие, развод и др.</w:t>
      </w: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Мерки:</w:t>
      </w:r>
      <w:r w:rsidRPr="00883893">
        <w:rPr>
          <w:rFonts w:ascii="Times New Roman" w:hAnsi="Times New Roman"/>
          <w:sz w:val="24"/>
          <w:szCs w:val="24"/>
        </w:rPr>
        <w:t xml:space="preserve">  Сътрудничество с „Отдела за закрила на детето” и други институции.</w:t>
      </w:r>
    </w:p>
    <w:p w:rsidR="00AD3EBA" w:rsidRPr="00883893" w:rsidRDefault="00AD3EBA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Социално слаби семейства .</w:t>
      </w: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Мерки:</w:t>
      </w:r>
      <w:r w:rsidRPr="00883893">
        <w:rPr>
          <w:rFonts w:ascii="Times New Roman" w:hAnsi="Times New Roman"/>
          <w:sz w:val="24"/>
          <w:szCs w:val="24"/>
        </w:rPr>
        <w:t xml:space="preserve"> Оказване на социална помощ чрез получаване на социални стипендии. За учениците от 1 до 7 клас има осигурени безплатни учебници, а за тези от 1 до 4 клас има и безплатна закуска или плодове. В училището функционира училищен стол, който се ползва за обедно хранене.</w:t>
      </w:r>
    </w:p>
    <w:p w:rsidR="00AD3EBA" w:rsidRPr="00883893" w:rsidRDefault="00AD3EBA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Преждевременно напускане на училище поради ранни бракове и раждане.</w:t>
      </w: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Мерки:</w:t>
      </w:r>
      <w:r w:rsidRPr="00883893">
        <w:rPr>
          <w:rFonts w:ascii="Times New Roman" w:hAnsi="Times New Roman"/>
          <w:sz w:val="24"/>
          <w:szCs w:val="24"/>
        </w:rPr>
        <w:t xml:space="preserve"> Осигуряване на непрекъснати форми за информираност на тинейджърите за сексуалното им развитие, осигуряване на възможност за продължаването на прекъсналите училище в самостоятелна форма на обучение.</w:t>
      </w: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 xml:space="preserve">Други по – важни мерки и дейности, залегнали в програмата на СУ „Св.Климент Охридски” за превенция на ранното напускане на училище са: </w:t>
      </w: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D3EBA" w:rsidRPr="00883893" w:rsidRDefault="00AD3EB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Разработване и реализиране на мерки</w:t>
      </w:r>
      <w:r w:rsidRPr="00883893">
        <w:rPr>
          <w:rFonts w:ascii="Times New Roman" w:hAnsi="Times New Roman"/>
          <w:sz w:val="24"/>
          <w:szCs w:val="24"/>
        </w:rPr>
        <w:t xml:space="preserve"> за проследяване на преместването и отсъствията на учениците: </w:t>
      </w:r>
    </w:p>
    <w:p w:rsidR="00AD3EBA" w:rsidRPr="005F4CC4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Периодично изготвяне на данни за ученици, застрашени от отпадане и контрол от педагогическия съветник;</w:t>
      </w:r>
    </w:p>
    <w:p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- Обобщаване всяка седмица на информацията за отсъствията на учениците от класните ръководители.При натрупване на неизвинени отсъствия на ученик - информиране на родителите  от класния ръководител за изясняване причините за отсъствията.</w:t>
      </w:r>
    </w:p>
    <w:p w:rsidR="00AD3EBA" w:rsidRPr="00883893" w:rsidRDefault="00AD3EB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Координиране на действията  на класните ръководители</w:t>
      </w:r>
      <w:r w:rsidRPr="00883893">
        <w:rPr>
          <w:rFonts w:ascii="Times New Roman" w:hAnsi="Times New Roman"/>
          <w:sz w:val="24"/>
          <w:szCs w:val="24"/>
        </w:rPr>
        <w:t xml:space="preserve"> с тези на педагогическия съветник и училищното ръководство.</w:t>
      </w:r>
    </w:p>
    <w:p w:rsidR="00AD3EBA" w:rsidRPr="00883893" w:rsidRDefault="00AD3EB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Запознаване на учениците</w:t>
      </w:r>
      <w:r>
        <w:rPr>
          <w:rFonts w:ascii="Times New Roman" w:hAnsi="Times New Roman"/>
          <w:sz w:val="24"/>
          <w:szCs w:val="24"/>
        </w:rPr>
        <w:t xml:space="preserve"> с П</w:t>
      </w:r>
      <w:r w:rsidRPr="00883893">
        <w:rPr>
          <w:rFonts w:ascii="Times New Roman" w:hAnsi="Times New Roman"/>
          <w:sz w:val="24"/>
          <w:szCs w:val="24"/>
        </w:rPr>
        <w:t xml:space="preserve">равилника </w:t>
      </w:r>
      <w:r>
        <w:rPr>
          <w:rFonts w:ascii="Times New Roman" w:hAnsi="Times New Roman"/>
          <w:sz w:val="24"/>
          <w:szCs w:val="24"/>
        </w:rPr>
        <w:t xml:space="preserve">за дейността </w:t>
      </w:r>
      <w:r w:rsidRPr="00883893">
        <w:rPr>
          <w:rFonts w:ascii="Times New Roman" w:hAnsi="Times New Roman"/>
          <w:sz w:val="24"/>
          <w:szCs w:val="24"/>
        </w:rPr>
        <w:t>на училището от класните ръководители още в първия учебен час.</w:t>
      </w:r>
    </w:p>
    <w:p w:rsidR="00AD3EBA" w:rsidRPr="00883893" w:rsidRDefault="00AD3EB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 </w:t>
      </w:r>
      <w:r w:rsidRPr="00883893">
        <w:rPr>
          <w:rFonts w:ascii="Times New Roman" w:hAnsi="Times New Roman"/>
          <w:sz w:val="24"/>
          <w:szCs w:val="24"/>
          <w:u w:val="single"/>
        </w:rPr>
        <w:t>Разглеждане в ЧК на теми свързани</w:t>
      </w:r>
      <w:r w:rsidRPr="00883893">
        <w:rPr>
          <w:rFonts w:ascii="Times New Roman" w:hAnsi="Times New Roman"/>
          <w:sz w:val="24"/>
          <w:szCs w:val="24"/>
        </w:rPr>
        <w:t xml:space="preserve"> :</w:t>
      </w:r>
    </w:p>
    <w:p w:rsidR="00AD3EBA" w:rsidRPr="00883893" w:rsidRDefault="00AD3EBA" w:rsidP="004C69C8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с превенция на насилието;</w:t>
      </w:r>
    </w:p>
    <w:p w:rsidR="00AD3EBA" w:rsidRPr="00883893" w:rsidRDefault="00AD3EBA" w:rsidP="004C69C8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с неправомерните действия, характерни за малолетните и непълнолетните ученици;</w:t>
      </w:r>
    </w:p>
    <w:p w:rsidR="00AD3EBA" w:rsidRPr="00883893" w:rsidRDefault="00AD3EBA" w:rsidP="004C69C8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 опасностите от сърфиране в интернет както и други рискови прояви, които могат да застрашат децата и да доведат до отпадането им от училище;</w:t>
      </w:r>
    </w:p>
    <w:p w:rsidR="00AD3EBA" w:rsidRPr="00883893" w:rsidRDefault="00AD3EBA" w:rsidP="004C69C8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теми свързани с гражданското образование /здравно образование и възпитание/.</w:t>
      </w:r>
    </w:p>
    <w:p w:rsidR="00AD3EBA" w:rsidRPr="00883893" w:rsidRDefault="00AD3EBA" w:rsidP="004C69C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D3EBA" w:rsidRPr="00883893" w:rsidRDefault="00AD3EB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 </w:t>
      </w:r>
      <w:r w:rsidRPr="00883893">
        <w:rPr>
          <w:rFonts w:ascii="Times New Roman" w:hAnsi="Times New Roman"/>
          <w:sz w:val="24"/>
          <w:szCs w:val="24"/>
          <w:u w:val="single"/>
        </w:rPr>
        <w:t>Системно подпомагане на ученическия колектив за създаване на екипност</w:t>
      </w:r>
      <w:r w:rsidRPr="00883893">
        <w:rPr>
          <w:rFonts w:ascii="Times New Roman" w:hAnsi="Times New Roman"/>
          <w:sz w:val="24"/>
          <w:szCs w:val="24"/>
        </w:rPr>
        <w:t xml:space="preserve"> - провеждане на тре</w:t>
      </w:r>
      <w:r>
        <w:rPr>
          <w:rFonts w:ascii="Times New Roman" w:hAnsi="Times New Roman"/>
          <w:sz w:val="24"/>
          <w:szCs w:val="24"/>
        </w:rPr>
        <w:t xml:space="preserve">нинги за </w:t>
      </w:r>
      <w:r w:rsidRPr="00883893">
        <w:rPr>
          <w:rFonts w:ascii="Times New Roman" w:hAnsi="Times New Roman"/>
          <w:sz w:val="24"/>
          <w:szCs w:val="24"/>
        </w:rPr>
        <w:t>доверие, подобряване на модела на общуване и изграждане на толера</w:t>
      </w:r>
      <w:r>
        <w:rPr>
          <w:rFonts w:ascii="Times New Roman" w:hAnsi="Times New Roman"/>
          <w:sz w:val="24"/>
          <w:szCs w:val="24"/>
        </w:rPr>
        <w:t>нтност.</w:t>
      </w:r>
    </w:p>
    <w:p w:rsidR="00AD3EBA" w:rsidRPr="00883893" w:rsidRDefault="00AD3EB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Утвърждаване на позитивна</w:t>
      </w:r>
      <w:r>
        <w:rPr>
          <w:rFonts w:ascii="Times New Roman" w:hAnsi="Times New Roman"/>
          <w:sz w:val="24"/>
          <w:szCs w:val="24"/>
          <w:u w:val="single"/>
        </w:rPr>
        <w:t xml:space="preserve"> атмосфера</w:t>
      </w:r>
      <w:r w:rsidRPr="00883893">
        <w:rPr>
          <w:rFonts w:ascii="Times New Roman" w:hAnsi="Times New Roman"/>
          <w:sz w:val="24"/>
          <w:szCs w:val="24"/>
        </w:rPr>
        <w:t xml:space="preserve"> – използване на мерки и подходи, гарантиращи изслушване на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:rsidR="00AD3EBA" w:rsidRPr="00883893" w:rsidRDefault="00AD3EB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Развитие на училищната общност</w:t>
      </w:r>
      <w:r w:rsidRPr="00883893">
        <w:rPr>
          <w:rFonts w:ascii="Times New Roman" w:hAnsi="Times New Roman"/>
          <w:sz w:val="24"/>
          <w:szCs w:val="24"/>
        </w:rPr>
        <w:t xml:space="preserve"> – превенция на обучителните трудности и ранното оценяване на риска от тях.</w:t>
      </w:r>
    </w:p>
    <w:p w:rsidR="00AD3EBA" w:rsidRPr="00883893" w:rsidRDefault="00AD3EB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883893">
        <w:rPr>
          <w:rFonts w:ascii="Times New Roman" w:hAnsi="Times New Roman"/>
          <w:sz w:val="24"/>
          <w:szCs w:val="24"/>
        </w:rPr>
        <w:t>П</w:t>
      </w:r>
      <w:r w:rsidRPr="00883893">
        <w:rPr>
          <w:rFonts w:ascii="Times New Roman" w:hAnsi="Times New Roman"/>
          <w:sz w:val="24"/>
          <w:szCs w:val="24"/>
          <w:u w:val="single"/>
        </w:rPr>
        <w:t xml:space="preserve">ровеждане на изнесено обучение  по социални умения  и работа в екип </w:t>
      </w:r>
      <w:r w:rsidRPr="00883893">
        <w:rPr>
          <w:rFonts w:ascii="Times New Roman" w:hAnsi="Times New Roman"/>
          <w:sz w:val="24"/>
          <w:szCs w:val="24"/>
        </w:rPr>
        <w:t>с учениците от подготвителните класове, с цел по -бързото и по -лесното им адаптиране  в новата среда на училището.</w:t>
      </w:r>
      <w:r w:rsidRPr="0088389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D3EBA" w:rsidRPr="00883893" w:rsidRDefault="00AD3EB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Квалификация на педагогическите специалисти</w:t>
      </w:r>
      <w:r w:rsidRPr="00883893">
        <w:rPr>
          <w:rFonts w:ascii="Times New Roman" w:hAnsi="Times New Roman"/>
          <w:sz w:val="24"/>
          <w:szCs w:val="24"/>
        </w:rPr>
        <w:t>, насочена към идентифициране и справяне със случаите на риск от преждевременно напускане на училище.</w:t>
      </w:r>
    </w:p>
    <w:p w:rsidR="00AD3EBA" w:rsidRPr="00883893" w:rsidRDefault="00AD3EB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 </w:t>
      </w:r>
      <w:r w:rsidRPr="00883893">
        <w:rPr>
          <w:rFonts w:ascii="Times New Roman" w:hAnsi="Times New Roman"/>
          <w:sz w:val="24"/>
          <w:szCs w:val="24"/>
          <w:u w:val="single"/>
        </w:rPr>
        <w:t xml:space="preserve">Екипна работа между учителите и другите педагогически специалисти </w:t>
      </w:r>
      <w:r w:rsidRPr="00883893">
        <w:rPr>
          <w:rFonts w:ascii="Times New Roman" w:hAnsi="Times New Roman"/>
          <w:sz w:val="24"/>
          <w:szCs w:val="24"/>
        </w:rPr>
        <w:t>– обсъждане на проблеми и обмяна на добри практики при работата им с едни и същи ученици с цел повишаване на ефективността на педагогическите подходи.</w:t>
      </w:r>
    </w:p>
    <w:p w:rsidR="00AD3EBA" w:rsidRPr="00883893" w:rsidRDefault="00AD3EB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По – голяма атрактивност на преподавания материал</w:t>
      </w:r>
      <w:r w:rsidRPr="00883893">
        <w:rPr>
          <w:rFonts w:ascii="Times New Roman" w:hAnsi="Times New Roman"/>
          <w:sz w:val="24"/>
          <w:szCs w:val="24"/>
        </w:rPr>
        <w:t xml:space="preserve"> чрез интерактивни методи, електронни уроци, онагледяване, практическа насоченост.</w:t>
      </w:r>
    </w:p>
    <w:p w:rsidR="00AD3EBA" w:rsidRPr="00883893" w:rsidRDefault="00AD3EB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Осигуряване</w:t>
      </w:r>
      <w:r w:rsidRPr="00883893">
        <w:rPr>
          <w:rFonts w:ascii="Times New Roman" w:hAnsi="Times New Roman"/>
          <w:sz w:val="24"/>
          <w:szCs w:val="24"/>
        </w:rPr>
        <w:t xml:space="preserve"> на всеки застрашен от отпадане ученик поради слаби оценки и невъзможност да покрие държавните образователни стандарти на консултации по съответните предмети по утвърден график, както и допълнителна работа с тези ученици през ваканциите.</w:t>
      </w:r>
    </w:p>
    <w:p w:rsidR="00AD3EBA" w:rsidRPr="00883893" w:rsidRDefault="00AD3EB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Занимания по интереси</w:t>
      </w:r>
      <w:r w:rsidRPr="00883893">
        <w:rPr>
          <w:rFonts w:ascii="Times New Roman" w:hAnsi="Times New Roman"/>
          <w:sz w:val="24"/>
          <w:szCs w:val="24"/>
        </w:rPr>
        <w:t xml:space="preserve"> – за развитие на способностите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:rsidR="00AD3EBA" w:rsidRPr="00883893" w:rsidRDefault="00AD3EB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Включване на застрашените от отпадане ученици в извънкласни и извънучебни дейности</w:t>
      </w:r>
      <w:r w:rsidRPr="00883893">
        <w:rPr>
          <w:rFonts w:ascii="Times New Roman" w:hAnsi="Times New Roman"/>
          <w:sz w:val="24"/>
          <w:szCs w:val="24"/>
        </w:rPr>
        <w:t>: училищни турнири, спортни състезания, еднодневни екскурзии, зелени училища, образователен театър, посещение на изложби и концерти и др. В училището има традиция всяка година да се провеждат благотворителни концерти – на начален, среден и горен курс.</w:t>
      </w:r>
    </w:p>
    <w:p w:rsidR="00AD3EBA" w:rsidRPr="00883893" w:rsidRDefault="00AD3EB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Поощряване с морални и материални награди</w:t>
      </w:r>
      <w:r w:rsidRPr="00883893">
        <w:rPr>
          <w:rFonts w:ascii="Times New Roman" w:hAnsi="Times New Roman"/>
          <w:sz w:val="24"/>
          <w:szCs w:val="24"/>
        </w:rPr>
        <w:t>.</w:t>
      </w:r>
    </w:p>
    <w:p w:rsidR="00AD3EBA" w:rsidRPr="00883893" w:rsidRDefault="00AD3EB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Индивидуална подкрепа за ученика</w:t>
      </w:r>
      <w:r w:rsidRPr="008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личност, която той уважава /</w:t>
      </w:r>
      <w:r w:rsidRPr="00883893">
        <w:rPr>
          <w:rFonts w:ascii="Times New Roman" w:hAnsi="Times New Roman"/>
          <w:sz w:val="24"/>
          <w:szCs w:val="24"/>
        </w:rPr>
        <w:t>наставничество /.</w:t>
      </w:r>
    </w:p>
    <w:p w:rsidR="00AD3EBA" w:rsidRPr="00883893" w:rsidRDefault="00AD3EB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Консултиране</w:t>
      </w:r>
      <w:r w:rsidRPr="00883893">
        <w:rPr>
          <w:rFonts w:ascii="Times New Roman" w:hAnsi="Times New Roman"/>
          <w:sz w:val="24"/>
          <w:szCs w:val="24"/>
        </w:rPr>
        <w:t xml:space="preserve"> на застрашените от отпадане ученици с педагогическия съветник или с училищния медиатор.</w:t>
      </w:r>
    </w:p>
    <w:p w:rsidR="00AD3EBA" w:rsidRPr="00883893" w:rsidRDefault="00AD3EB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Кариерно развитие</w:t>
      </w:r>
      <w:r w:rsidRPr="00883893">
        <w:rPr>
          <w:rFonts w:ascii="Times New Roman" w:hAnsi="Times New Roman"/>
          <w:sz w:val="24"/>
          <w:szCs w:val="24"/>
        </w:rPr>
        <w:t>: Много важни са дейностите свързани с професионалното ориентиране и кариерното развитие на учениците. За тази цел Центъ</w:t>
      </w:r>
      <w:r>
        <w:rPr>
          <w:rFonts w:ascii="Times New Roman" w:hAnsi="Times New Roman"/>
          <w:sz w:val="24"/>
          <w:szCs w:val="24"/>
        </w:rPr>
        <w:t>ра за кариерно развитие през 2020 -2021</w:t>
      </w:r>
      <w:r w:rsidRPr="00883893">
        <w:rPr>
          <w:rFonts w:ascii="Times New Roman" w:hAnsi="Times New Roman"/>
          <w:sz w:val="24"/>
          <w:szCs w:val="24"/>
        </w:rPr>
        <w:t xml:space="preserve"> учебна година ще проведе с всички учен</w:t>
      </w:r>
      <w:r>
        <w:rPr>
          <w:rFonts w:ascii="Times New Roman" w:hAnsi="Times New Roman"/>
          <w:sz w:val="24"/>
          <w:szCs w:val="24"/>
        </w:rPr>
        <w:t xml:space="preserve">ици от </w:t>
      </w:r>
      <w:r w:rsidRPr="00883893">
        <w:rPr>
          <w:rFonts w:ascii="Times New Roman" w:hAnsi="Times New Roman"/>
          <w:sz w:val="24"/>
          <w:szCs w:val="24"/>
        </w:rPr>
        <w:t>12 клас ЧК, в който по подходящ начин ще бъдат запознати с интересни и желани професии. По този начин учениците застрашени от отпадане могат да определят професията, която им допада. Това ще ги мотивира за по- добри учебни постижения и за оставане в училище.</w:t>
      </w:r>
    </w:p>
    <w:p w:rsidR="00AD3EBA" w:rsidRPr="00883893" w:rsidRDefault="00AD3EB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Библиотечно информационно обслужване</w:t>
      </w:r>
      <w:r w:rsidRPr="00883893">
        <w:rPr>
          <w:rFonts w:ascii="Times New Roman" w:hAnsi="Times New Roman"/>
          <w:sz w:val="24"/>
          <w:szCs w:val="24"/>
        </w:rPr>
        <w:t xml:space="preserve"> – в училището се осигурява чрез училищн</w:t>
      </w:r>
      <w:r>
        <w:rPr>
          <w:rFonts w:ascii="Times New Roman" w:hAnsi="Times New Roman"/>
          <w:sz w:val="24"/>
          <w:szCs w:val="24"/>
        </w:rPr>
        <w:t xml:space="preserve">ата библиотека със </w:t>
      </w:r>
      <w:r w:rsidRPr="00883893">
        <w:rPr>
          <w:rFonts w:ascii="Times New Roman" w:hAnsi="Times New Roman"/>
          <w:sz w:val="24"/>
          <w:szCs w:val="24"/>
        </w:rPr>
        <w:t xml:space="preserve">свободен достъп до </w:t>
      </w:r>
      <w:r>
        <w:rPr>
          <w:rFonts w:ascii="Times New Roman" w:hAnsi="Times New Roman"/>
          <w:sz w:val="24"/>
          <w:szCs w:val="24"/>
        </w:rPr>
        <w:t xml:space="preserve">необходимите </w:t>
      </w:r>
      <w:r w:rsidRPr="00883893">
        <w:rPr>
          <w:rFonts w:ascii="Times New Roman" w:hAnsi="Times New Roman"/>
          <w:sz w:val="24"/>
          <w:szCs w:val="24"/>
        </w:rPr>
        <w:t>източници в библиотечния фонд  и в глобалната мрежа с цел изграждане на навици за четене и компетентности за търсене и ползване на информация.</w:t>
      </w:r>
    </w:p>
    <w:p w:rsidR="00AD3EBA" w:rsidRDefault="00AD3EB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Подобряване възможностите на обучение на деца със СОП</w:t>
      </w:r>
      <w:r w:rsidRPr="00883893">
        <w:rPr>
          <w:rFonts w:ascii="Times New Roman" w:hAnsi="Times New Roman"/>
          <w:sz w:val="24"/>
          <w:szCs w:val="24"/>
        </w:rPr>
        <w:t>. Осигуряване на обща и допълнителна по</w:t>
      </w:r>
      <w:r>
        <w:rPr>
          <w:rFonts w:ascii="Times New Roman" w:hAnsi="Times New Roman"/>
          <w:sz w:val="24"/>
          <w:szCs w:val="24"/>
        </w:rPr>
        <w:t>дкрепа за личностово развитие в</w:t>
      </w:r>
      <w:r w:rsidRPr="00883893">
        <w:rPr>
          <w:rFonts w:ascii="Times New Roman" w:hAnsi="Times New Roman"/>
          <w:sz w:val="24"/>
          <w:szCs w:val="24"/>
        </w:rPr>
        <w:t xml:space="preserve"> зависимост от индивидуалните потребности на ученика</w:t>
      </w:r>
      <w:r>
        <w:rPr>
          <w:rFonts w:ascii="Times New Roman" w:hAnsi="Times New Roman"/>
          <w:sz w:val="24"/>
          <w:szCs w:val="24"/>
        </w:rPr>
        <w:t>.</w:t>
      </w:r>
      <w:r w:rsidRPr="00883893">
        <w:rPr>
          <w:rFonts w:ascii="Times New Roman" w:hAnsi="Times New Roman"/>
          <w:sz w:val="24"/>
          <w:szCs w:val="24"/>
        </w:rPr>
        <w:t xml:space="preserve"> </w:t>
      </w:r>
    </w:p>
    <w:p w:rsidR="00AD3EBA" w:rsidRPr="00883893" w:rsidRDefault="00AD3EB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Включване на родителската общност</w:t>
      </w:r>
      <w:r w:rsidRPr="00883893">
        <w:rPr>
          <w:rFonts w:ascii="Times New Roman" w:hAnsi="Times New Roman"/>
          <w:sz w:val="24"/>
          <w:szCs w:val="24"/>
        </w:rPr>
        <w:t xml:space="preserve"> за повишаване на активността и сътрудничеството с училищното ръководство.</w:t>
      </w:r>
    </w:p>
    <w:p w:rsidR="00AD3EBA" w:rsidRPr="00883893" w:rsidRDefault="00AD3EB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Сътрудничество с различни организации</w:t>
      </w:r>
      <w:r w:rsidRPr="00883893">
        <w:rPr>
          <w:rFonts w:ascii="Times New Roman" w:hAnsi="Times New Roman"/>
          <w:sz w:val="24"/>
          <w:szCs w:val="24"/>
        </w:rPr>
        <w:t xml:space="preserve"> – Дирекция „Социално подпомагане”, Център за обществена подкрепа, Полицейско управление,”Отдел за закрила на детето” и др.</w:t>
      </w:r>
    </w:p>
    <w:sectPr w:rsidR="00AD3EBA" w:rsidRPr="00883893" w:rsidSect="005F4CC4">
      <w:headerReference w:type="first" r:id="rId10"/>
      <w:pgSz w:w="11906" w:h="16838" w:code="9"/>
      <w:pgMar w:top="360" w:right="110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EBA" w:rsidRDefault="00AD3EBA" w:rsidP="00205419">
      <w:pPr>
        <w:spacing w:after="0" w:line="240" w:lineRule="auto"/>
      </w:pPr>
      <w:r>
        <w:separator/>
      </w:r>
    </w:p>
  </w:endnote>
  <w:endnote w:type="continuationSeparator" w:id="0">
    <w:p w:rsidR="00AD3EBA" w:rsidRDefault="00AD3EBA" w:rsidP="0020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EBA" w:rsidRDefault="00AD3EBA" w:rsidP="00205419">
      <w:pPr>
        <w:spacing w:after="0" w:line="240" w:lineRule="auto"/>
      </w:pPr>
      <w:r>
        <w:separator/>
      </w:r>
    </w:p>
  </w:footnote>
  <w:footnote w:type="continuationSeparator" w:id="0">
    <w:p w:rsidR="00AD3EBA" w:rsidRDefault="00AD3EBA" w:rsidP="0020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BA" w:rsidRDefault="00AD3EBA">
    <w:pPr>
      <w:pStyle w:val="Header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C35"/>
    <w:multiLevelType w:val="hybridMultilevel"/>
    <w:tmpl w:val="FAF068B8"/>
    <w:lvl w:ilvl="0" w:tplc="D5D623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555CB6"/>
    <w:multiLevelType w:val="hybridMultilevel"/>
    <w:tmpl w:val="CC2A227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54DD9"/>
    <w:multiLevelType w:val="hybridMultilevel"/>
    <w:tmpl w:val="44B2CBC4"/>
    <w:lvl w:ilvl="0" w:tplc="AE08D4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0347F20"/>
    <w:multiLevelType w:val="hybridMultilevel"/>
    <w:tmpl w:val="179ADD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953966"/>
    <w:multiLevelType w:val="multilevel"/>
    <w:tmpl w:val="9B861384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43097370"/>
    <w:multiLevelType w:val="hybridMultilevel"/>
    <w:tmpl w:val="358EF638"/>
    <w:lvl w:ilvl="0" w:tplc="EE98C0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ECE065A"/>
    <w:multiLevelType w:val="hybridMultilevel"/>
    <w:tmpl w:val="2EF4C682"/>
    <w:lvl w:ilvl="0" w:tplc="A85C7F96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33A7D"/>
    <w:multiLevelType w:val="hybridMultilevel"/>
    <w:tmpl w:val="32C64E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782"/>
    <w:rsid w:val="00004042"/>
    <w:rsid w:val="00043FFE"/>
    <w:rsid w:val="00046A45"/>
    <w:rsid w:val="00071E7D"/>
    <w:rsid w:val="00086E38"/>
    <w:rsid w:val="000B7B4B"/>
    <w:rsid w:val="000C3E0D"/>
    <w:rsid w:val="000E5796"/>
    <w:rsid w:val="000F7A89"/>
    <w:rsid w:val="00104D68"/>
    <w:rsid w:val="00107D2A"/>
    <w:rsid w:val="001400B3"/>
    <w:rsid w:val="00152A97"/>
    <w:rsid w:val="0016721C"/>
    <w:rsid w:val="001870D6"/>
    <w:rsid w:val="001A2164"/>
    <w:rsid w:val="001B24C6"/>
    <w:rsid w:val="001B63C7"/>
    <w:rsid w:val="001C08BF"/>
    <w:rsid w:val="001C1B9D"/>
    <w:rsid w:val="001C2BAE"/>
    <w:rsid w:val="001C38A5"/>
    <w:rsid w:val="001D22DE"/>
    <w:rsid w:val="001E1EBA"/>
    <w:rsid w:val="001F4B1F"/>
    <w:rsid w:val="002031CC"/>
    <w:rsid w:val="00205419"/>
    <w:rsid w:val="002318AA"/>
    <w:rsid w:val="002466C5"/>
    <w:rsid w:val="00291D64"/>
    <w:rsid w:val="002C7E0F"/>
    <w:rsid w:val="002D5DCE"/>
    <w:rsid w:val="00310B5B"/>
    <w:rsid w:val="00353DFA"/>
    <w:rsid w:val="00391E19"/>
    <w:rsid w:val="003B3F19"/>
    <w:rsid w:val="003E124F"/>
    <w:rsid w:val="003E497E"/>
    <w:rsid w:val="003F3C51"/>
    <w:rsid w:val="00420B27"/>
    <w:rsid w:val="0045755D"/>
    <w:rsid w:val="004A15A0"/>
    <w:rsid w:val="004A210F"/>
    <w:rsid w:val="004C69C8"/>
    <w:rsid w:val="004F2CD3"/>
    <w:rsid w:val="00506C81"/>
    <w:rsid w:val="005547DA"/>
    <w:rsid w:val="00554D37"/>
    <w:rsid w:val="00555A98"/>
    <w:rsid w:val="005672EF"/>
    <w:rsid w:val="0058641C"/>
    <w:rsid w:val="0059793E"/>
    <w:rsid w:val="005A0F58"/>
    <w:rsid w:val="005A77E7"/>
    <w:rsid w:val="005D4183"/>
    <w:rsid w:val="005F4CC4"/>
    <w:rsid w:val="00623244"/>
    <w:rsid w:val="00641573"/>
    <w:rsid w:val="0065661A"/>
    <w:rsid w:val="006732AD"/>
    <w:rsid w:val="00686330"/>
    <w:rsid w:val="00693C8B"/>
    <w:rsid w:val="006D043D"/>
    <w:rsid w:val="006D4713"/>
    <w:rsid w:val="006D4FE3"/>
    <w:rsid w:val="007022B7"/>
    <w:rsid w:val="00710600"/>
    <w:rsid w:val="0071354A"/>
    <w:rsid w:val="0072625C"/>
    <w:rsid w:val="00740228"/>
    <w:rsid w:val="00776877"/>
    <w:rsid w:val="007B37A4"/>
    <w:rsid w:val="007B69E1"/>
    <w:rsid w:val="007C1DF2"/>
    <w:rsid w:val="007D01E3"/>
    <w:rsid w:val="007E694B"/>
    <w:rsid w:val="008013E0"/>
    <w:rsid w:val="0080225C"/>
    <w:rsid w:val="00832566"/>
    <w:rsid w:val="00837953"/>
    <w:rsid w:val="00841D08"/>
    <w:rsid w:val="0085151C"/>
    <w:rsid w:val="008661AD"/>
    <w:rsid w:val="00872180"/>
    <w:rsid w:val="00883893"/>
    <w:rsid w:val="008A46BB"/>
    <w:rsid w:val="008B6A6A"/>
    <w:rsid w:val="008C4666"/>
    <w:rsid w:val="008F5459"/>
    <w:rsid w:val="00923694"/>
    <w:rsid w:val="009917CB"/>
    <w:rsid w:val="009E68F6"/>
    <w:rsid w:val="009F19CE"/>
    <w:rsid w:val="00A06221"/>
    <w:rsid w:val="00A26B5C"/>
    <w:rsid w:val="00A30042"/>
    <w:rsid w:val="00A94055"/>
    <w:rsid w:val="00AB6B68"/>
    <w:rsid w:val="00AD3EBA"/>
    <w:rsid w:val="00AF4BEB"/>
    <w:rsid w:val="00B00B41"/>
    <w:rsid w:val="00B01E1B"/>
    <w:rsid w:val="00B0599F"/>
    <w:rsid w:val="00B165B5"/>
    <w:rsid w:val="00B17B12"/>
    <w:rsid w:val="00B42009"/>
    <w:rsid w:val="00B5472D"/>
    <w:rsid w:val="00B74782"/>
    <w:rsid w:val="00B8040B"/>
    <w:rsid w:val="00B85047"/>
    <w:rsid w:val="00BE55CC"/>
    <w:rsid w:val="00C263B1"/>
    <w:rsid w:val="00C303FA"/>
    <w:rsid w:val="00C80EF8"/>
    <w:rsid w:val="00C82766"/>
    <w:rsid w:val="00CD43D0"/>
    <w:rsid w:val="00CE6AA3"/>
    <w:rsid w:val="00CF2551"/>
    <w:rsid w:val="00CF40E5"/>
    <w:rsid w:val="00D04875"/>
    <w:rsid w:val="00D61995"/>
    <w:rsid w:val="00D76906"/>
    <w:rsid w:val="00DB76EE"/>
    <w:rsid w:val="00DC65C5"/>
    <w:rsid w:val="00E07705"/>
    <w:rsid w:val="00E132CB"/>
    <w:rsid w:val="00E3021A"/>
    <w:rsid w:val="00E358C9"/>
    <w:rsid w:val="00E636C8"/>
    <w:rsid w:val="00E9101E"/>
    <w:rsid w:val="00E96635"/>
    <w:rsid w:val="00EA127D"/>
    <w:rsid w:val="00EA4B11"/>
    <w:rsid w:val="00ED1F4B"/>
    <w:rsid w:val="00EF34D0"/>
    <w:rsid w:val="00F00BD9"/>
    <w:rsid w:val="00F03685"/>
    <w:rsid w:val="00F100A0"/>
    <w:rsid w:val="00F25B55"/>
    <w:rsid w:val="00F45AB8"/>
    <w:rsid w:val="00F6484B"/>
    <w:rsid w:val="00F71180"/>
    <w:rsid w:val="00F932DB"/>
    <w:rsid w:val="00FB4353"/>
    <w:rsid w:val="00FC039D"/>
    <w:rsid w:val="00FC477D"/>
    <w:rsid w:val="00FD1EBA"/>
    <w:rsid w:val="00FD36F1"/>
    <w:rsid w:val="00FE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1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2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54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54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41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65661A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107D2A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5661A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locked/>
    <w:rsid w:val="0065661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07D2A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u_sim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7</Pages>
  <Words>2321</Words>
  <Characters>13232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18</cp:revision>
  <cp:lastPrinted>2019-09-13T04:26:00Z</cp:lastPrinted>
  <dcterms:created xsi:type="dcterms:W3CDTF">2019-08-30T10:59:00Z</dcterms:created>
  <dcterms:modified xsi:type="dcterms:W3CDTF">2020-09-04T11:18:00Z</dcterms:modified>
</cp:coreProperties>
</file>